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7D" w:rsidRPr="00012A0A" w:rsidRDefault="00012A0A" w:rsidP="00012A0A">
      <w:pPr>
        <w:jc w:val="center"/>
        <w:rPr>
          <w:rFonts w:asciiTheme="minorHAnsi" w:hAnsiTheme="minorHAnsi"/>
          <w:b/>
          <w:sz w:val="28"/>
          <w:szCs w:val="24"/>
        </w:rPr>
      </w:pPr>
      <w:r w:rsidRPr="00012A0A">
        <w:rPr>
          <w:rFonts w:asciiTheme="minorHAnsi" w:hAnsiTheme="minorHAnsi"/>
          <w:b/>
          <w:sz w:val="28"/>
          <w:szCs w:val="24"/>
        </w:rPr>
        <w:t xml:space="preserve">FORMULARZ </w:t>
      </w:r>
      <w:r w:rsidR="000F2164">
        <w:rPr>
          <w:rFonts w:asciiTheme="minorHAnsi" w:hAnsiTheme="minorHAnsi"/>
          <w:b/>
          <w:sz w:val="28"/>
          <w:szCs w:val="24"/>
        </w:rPr>
        <w:t>ZGŁOSZENIOW</w:t>
      </w:r>
      <w:bookmarkStart w:id="0" w:name="_GoBack"/>
      <w:bookmarkEnd w:id="0"/>
      <w:r w:rsidR="000F2164">
        <w:rPr>
          <w:rFonts w:asciiTheme="minorHAnsi" w:hAnsiTheme="minorHAnsi"/>
          <w:b/>
          <w:sz w:val="28"/>
          <w:szCs w:val="24"/>
        </w:rPr>
        <w:t>Y</w:t>
      </w:r>
      <w:r w:rsidR="009C1EB6">
        <w:rPr>
          <w:rFonts w:asciiTheme="minorHAnsi" w:hAnsiTheme="minorHAnsi"/>
          <w:b/>
          <w:sz w:val="28"/>
          <w:szCs w:val="24"/>
        </w:rPr>
        <w:t xml:space="preserve"> KANDYDATA NA STUDIA</w:t>
      </w:r>
      <w:r w:rsidRPr="00012A0A">
        <w:rPr>
          <w:rFonts w:asciiTheme="minorHAnsi" w:hAnsiTheme="minorHAnsi"/>
          <w:b/>
          <w:sz w:val="28"/>
          <w:szCs w:val="24"/>
        </w:rPr>
        <w:t xml:space="preserve"> MBA </w:t>
      </w:r>
    </w:p>
    <w:p w:rsidR="00012A0A" w:rsidRDefault="009C1EB6" w:rsidP="00012A0A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W</w:t>
      </w:r>
      <w:r w:rsidR="00012A0A" w:rsidRPr="00012A0A">
        <w:rPr>
          <w:rFonts w:asciiTheme="minorHAnsi" w:hAnsiTheme="minorHAnsi"/>
          <w:b/>
          <w:sz w:val="28"/>
          <w:szCs w:val="24"/>
        </w:rPr>
        <w:t xml:space="preserve"> WYŻSZEJ SZKOLE GOSPODARKI</w:t>
      </w:r>
    </w:p>
    <w:p w:rsidR="000F2164" w:rsidRPr="000F2164" w:rsidRDefault="000F2164" w:rsidP="000F2164">
      <w:pPr>
        <w:rPr>
          <w:rFonts w:asciiTheme="minorHAnsi" w:hAnsiTheme="minorHAnsi"/>
          <w:sz w:val="24"/>
          <w:szCs w:val="24"/>
        </w:rPr>
      </w:pPr>
      <w:r w:rsidRPr="000F2164">
        <w:rPr>
          <w:rFonts w:asciiTheme="minorHAnsi" w:hAnsiTheme="minorHAnsi"/>
          <w:sz w:val="24"/>
          <w:szCs w:val="24"/>
        </w:rPr>
        <w:t xml:space="preserve">Proszę o przyjęcie na organizowany przez WSG w </w:t>
      </w:r>
      <w:r w:rsidR="009C1EB6">
        <w:rPr>
          <w:rFonts w:asciiTheme="minorHAnsi" w:hAnsiTheme="minorHAnsi"/>
          <w:sz w:val="24"/>
          <w:szCs w:val="24"/>
        </w:rPr>
        <w:t>Bydgoszczy studia</w:t>
      </w:r>
      <w:r w:rsidRPr="000F2164">
        <w:rPr>
          <w:rFonts w:asciiTheme="minorHAnsi" w:hAnsiTheme="minorHAnsi"/>
          <w:sz w:val="24"/>
          <w:szCs w:val="24"/>
        </w:rPr>
        <w:t xml:space="preserve"> MBA branżowy:</w:t>
      </w:r>
    </w:p>
    <w:p w:rsidR="000F2164" w:rsidRDefault="000F2164" w:rsidP="009C1EB6">
      <w:pPr>
        <w:pStyle w:val="Akapitzlist"/>
        <w:numPr>
          <w:ilvl w:val="0"/>
          <w:numId w:val="43"/>
        </w:numPr>
        <w:jc w:val="center"/>
        <w:rPr>
          <w:rFonts w:asciiTheme="minorHAnsi" w:hAnsiTheme="minorHAnsi"/>
          <w:b/>
          <w:sz w:val="24"/>
          <w:szCs w:val="24"/>
        </w:rPr>
      </w:pPr>
      <w:r w:rsidRPr="000F2164">
        <w:rPr>
          <w:rFonts w:ascii="Tahoma" w:eastAsia="Times New Roman" w:hAnsi="Tahoma" w:cs="Tahoma"/>
          <w:sz w:val="36"/>
          <w:szCs w:val="36"/>
        </w:rPr>
        <w:sym w:font="Symbol" w:char="F099"/>
      </w:r>
      <w:r w:rsidR="009C1EB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C1EB6" w:rsidRPr="009C1EB6">
        <w:rPr>
          <w:rStyle w:val="Pogrubienie"/>
          <w:rFonts w:asciiTheme="minorHAnsi" w:hAnsiTheme="minorHAnsi" w:cstheme="minorHAnsi"/>
          <w:color w:val="000000"/>
          <w:spacing w:val="8"/>
          <w:sz w:val="24"/>
          <w:szCs w:val="24"/>
          <w:shd w:val="clear" w:color="auto" w:fill="FFFFFF"/>
        </w:rPr>
        <w:t>Executive</w:t>
      </w:r>
      <w:proofErr w:type="spellEnd"/>
      <w:r w:rsidR="009C1EB6" w:rsidRPr="009C1EB6">
        <w:rPr>
          <w:rStyle w:val="Pogrubienie"/>
          <w:rFonts w:asciiTheme="minorHAnsi" w:hAnsiTheme="minorHAnsi" w:cstheme="minorHAnsi"/>
          <w:color w:val="000000"/>
          <w:spacing w:val="8"/>
          <w:sz w:val="24"/>
          <w:szCs w:val="24"/>
          <w:shd w:val="clear" w:color="auto" w:fill="FFFFFF"/>
        </w:rPr>
        <w:t xml:space="preserve"> MBA</w:t>
      </w:r>
      <w:r w:rsidRPr="000F2164">
        <w:rPr>
          <w:rFonts w:asciiTheme="minorHAnsi" w:hAnsiTheme="minorHAnsi"/>
          <w:b/>
          <w:sz w:val="24"/>
          <w:szCs w:val="24"/>
        </w:rPr>
        <w:t xml:space="preserve"> </w:t>
      </w:r>
      <w:r w:rsidR="009C1EB6">
        <w:rPr>
          <w:rFonts w:asciiTheme="minorHAnsi" w:hAnsiTheme="minorHAnsi"/>
          <w:b/>
          <w:sz w:val="24"/>
          <w:szCs w:val="24"/>
        </w:rPr>
        <w:tab/>
      </w:r>
      <w:r w:rsidRPr="000F2164">
        <w:rPr>
          <w:rFonts w:asciiTheme="minorHAnsi" w:hAnsiTheme="minorHAnsi"/>
          <w:b/>
          <w:sz w:val="24"/>
          <w:szCs w:val="24"/>
        </w:rPr>
        <w:t>B</w:t>
      </w:r>
      <w:r w:rsidR="00891D5E">
        <w:rPr>
          <w:rFonts w:asciiTheme="minorHAnsi" w:hAnsiTheme="minorHAnsi"/>
          <w:b/>
          <w:sz w:val="24"/>
          <w:szCs w:val="24"/>
        </w:rPr>
        <w:t xml:space="preserve">. </w:t>
      </w:r>
      <w:r w:rsidRPr="000F2164">
        <w:rPr>
          <w:rFonts w:asciiTheme="minorHAnsi" w:hAnsiTheme="minorHAnsi"/>
          <w:b/>
          <w:sz w:val="24"/>
          <w:szCs w:val="24"/>
        </w:rPr>
        <w:t xml:space="preserve"> </w:t>
      </w:r>
      <w:r w:rsidRPr="00854E99">
        <w:rPr>
          <w:rFonts w:ascii="Tahoma" w:hAnsi="Tahoma" w:cs="Tahoma"/>
          <w:sz w:val="36"/>
          <w:szCs w:val="36"/>
        </w:rPr>
        <w:sym w:font="Symbol" w:char="F099"/>
      </w:r>
      <w:r w:rsidRPr="000F2164">
        <w:rPr>
          <w:rFonts w:asciiTheme="minorHAnsi" w:hAnsiTheme="minorHAnsi"/>
          <w:b/>
          <w:sz w:val="24"/>
          <w:szCs w:val="24"/>
        </w:rPr>
        <w:t xml:space="preserve"> </w:t>
      </w:r>
      <w:r w:rsidR="009C1EB6" w:rsidRPr="009C1EB6">
        <w:rPr>
          <w:rStyle w:val="Pogrubienie"/>
          <w:rFonts w:asciiTheme="minorHAnsi" w:hAnsiTheme="minorHAnsi" w:cstheme="minorHAnsi"/>
          <w:color w:val="000000"/>
          <w:spacing w:val="8"/>
          <w:sz w:val="24"/>
          <w:szCs w:val="24"/>
          <w:shd w:val="clear" w:color="auto" w:fill="FFFFFF"/>
        </w:rPr>
        <w:t>MBA Sektor Ochrony Zdrowi</w:t>
      </w:r>
      <w:r w:rsidR="009C1EB6" w:rsidRPr="009C1EB6">
        <w:rPr>
          <w:rStyle w:val="Pogrubienie"/>
          <w:rFonts w:asciiTheme="minorHAnsi" w:hAnsiTheme="minorHAnsi" w:cstheme="minorHAnsi"/>
          <w:color w:val="000000"/>
          <w:spacing w:val="8"/>
          <w:sz w:val="24"/>
          <w:szCs w:val="24"/>
          <w:shd w:val="clear" w:color="auto" w:fill="FFFFFF"/>
        </w:rPr>
        <w:t>a</w:t>
      </w:r>
    </w:p>
    <w:p w:rsidR="000F2164" w:rsidRDefault="000F2164" w:rsidP="000F2164">
      <w:pPr>
        <w:pStyle w:val="Akapitzlist"/>
        <w:jc w:val="right"/>
        <w:rPr>
          <w:rFonts w:asciiTheme="minorHAnsi" w:hAnsiTheme="minorHAnsi"/>
          <w:sz w:val="18"/>
          <w:szCs w:val="24"/>
        </w:rPr>
      </w:pPr>
      <w:r w:rsidRPr="000F2164">
        <w:rPr>
          <w:rFonts w:asciiTheme="minorHAnsi" w:hAnsiTheme="minorHAnsi"/>
          <w:b/>
          <w:sz w:val="14"/>
          <w:szCs w:val="24"/>
        </w:rPr>
        <w:br/>
      </w:r>
      <w:r w:rsidRPr="000F2164">
        <w:rPr>
          <w:rFonts w:asciiTheme="minorHAnsi" w:hAnsiTheme="minorHAnsi"/>
          <w:sz w:val="18"/>
          <w:szCs w:val="24"/>
        </w:rPr>
        <w:t>* zaznacz X przy wybieranym programie branżowym</w:t>
      </w:r>
    </w:p>
    <w:tbl>
      <w:tblPr>
        <w:tblW w:w="9204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046"/>
        <w:gridCol w:w="451"/>
        <w:gridCol w:w="828"/>
        <w:gridCol w:w="673"/>
        <w:gridCol w:w="1617"/>
        <w:gridCol w:w="2977"/>
      </w:tblGrid>
      <w:tr w:rsidR="00012A0A" w:rsidTr="000F2164">
        <w:trPr>
          <w:trHeight w:val="539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2A0A" w:rsidRDefault="00012A0A" w:rsidP="00BC0629">
            <w:pPr>
              <w:pStyle w:val="Tekstprzypisudolnego"/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012A0A">
              <w:rPr>
                <w:rFonts w:asciiTheme="minorHAnsi" w:hAnsiTheme="minorHAnsi" w:cs="Tahoma"/>
                <w:b/>
                <w:bCs/>
                <w:sz w:val="28"/>
                <w:szCs w:val="24"/>
              </w:rPr>
              <w:t>DANE OSOBOWE</w:t>
            </w: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Tekstprzypisudolnego"/>
              <w:widowControl w:val="0"/>
              <w:spacing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(imiona) i nazwisko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9D483" wp14:editId="1E3AA4D2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17780</wp:posOffset>
                      </wp:positionV>
                      <wp:extent cx="1409700" cy="1905000"/>
                      <wp:effectExtent l="0" t="0" r="19050" b="1905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9D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6" o:spid="_x0000_s1026" type="#_x0000_t202" style="position:absolute;margin-left:212.55pt;margin-top:1.4pt;width:111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">
                      <v:textbox>
                        <w:txbxContent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Tekstprzypisudolnego"/>
              <w:widowControl w:val="0"/>
              <w:spacing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Nazwisko rodowe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Imiona rodziców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 w:cs="Tahoma"/>
              </w:rPr>
              <w:t xml:space="preserve">                                       /</w:t>
            </w: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Adres domowy</w:t>
            </w: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Ulica i nr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Kod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województwo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color w:val="FFFFFF"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Nr telefonu komórkowego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0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2A0A" w:rsidRPr="009C6038" w:rsidRDefault="00012A0A" w:rsidP="00012A0A">
            <w:pPr>
              <w:pStyle w:val="Nagwek3"/>
              <w:spacing w:before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8"/>
                <w:szCs w:val="22"/>
              </w:rPr>
              <w:t>MIEJSCE ZATRUDNIENIA</w:t>
            </w: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 xml:space="preserve">Nazwa firmy </w:t>
            </w:r>
            <w:r w:rsidRPr="009C6038">
              <w:rPr>
                <w:rFonts w:asciiTheme="minorHAnsi" w:hAnsiTheme="minorHAnsi" w:cs="Tahoma"/>
                <w:b/>
              </w:rPr>
              <w:br/>
              <w:t>(w przypadku osób fizycznych prowadzących działalność gospodarczą – również imię i nazwisko przedsiębiorcy)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Ulica i nr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Kod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Nr telefonu</w:t>
            </w:r>
            <w:r w:rsidRPr="009C6038">
              <w:rPr>
                <w:rFonts w:asciiTheme="minorHAnsi" w:hAnsiTheme="minorHAnsi" w:cs="Tahoma"/>
                <w:b/>
              </w:rPr>
              <w:tab/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Nr faksu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E-mail służbowy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</w:p>
        </w:tc>
      </w:tr>
      <w:tr w:rsidR="00012A0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NIP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bCs/>
              </w:rPr>
              <w:t>Zajmowane stanowisko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</w:p>
        </w:tc>
      </w:tr>
      <w:tr w:rsidR="00A22EC3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3" w:rsidRPr="009C6038" w:rsidRDefault="00A22EC3" w:rsidP="00A22EC3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lastRenderedPageBreak/>
              <w:t>Status w firmie: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3" w:rsidRPr="009C6038" w:rsidRDefault="00A22EC3" w:rsidP="00A22EC3">
            <w:pPr>
              <w:widowControl w:val="0"/>
              <w:spacing w:before="120"/>
              <w:jc w:val="both"/>
              <w:rPr>
                <w:rFonts w:asciiTheme="minorHAnsi" w:hAnsiTheme="minorHAnsi" w:cs="Tahoma"/>
                <w:bCs/>
              </w:rPr>
            </w:pPr>
            <w:r w:rsidRPr="009C6038">
              <w:rPr>
                <w:rFonts w:asciiTheme="minorHAnsi" w:hAnsiTheme="minorHAnsi" w:cs="Tahoma"/>
              </w:rPr>
              <w:sym w:font="Symbol" w:char="F099"/>
            </w:r>
            <w:r w:rsidRPr="009C6038">
              <w:rPr>
                <w:rFonts w:asciiTheme="minorHAnsi" w:hAnsiTheme="minorHAnsi" w:cs="Tahoma"/>
              </w:rPr>
              <w:t xml:space="preserve"> </w:t>
            </w:r>
            <w:r w:rsidRPr="009C6038">
              <w:rPr>
                <w:rFonts w:asciiTheme="minorHAnsi" w:hAnsiTheme="minorHAnsi" w:cs="Tahoma"/>
                <w:bCs/>
              </w:rPr>
              <w:t>samozatrudniony (osoba fizyczna prowadząca działalność gosp., nie zatrudniająca pracowników na podstawie umowy o pracę)</w:t>
            </w:r>
          </w:p>
          <w:p w:rsidR="00A22EC3" w:rsidRPr="009C6038" w:rsidRDefault="00A22EC3" w:rsidP="00A22EC3">
            <w:pPr>
              <w:widowControl w:val="0"/>
              <w:spacing w:before="120"/>
              <w:jc w:val="both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 w:cs="Tahoma"/>
              </w:rPr>
              <w:sym w:font="Symbol" w:char="F099"/>
            </w:r>
            <w:r w:rsidRPr="009C6038">
              <w:rPr>
                <w:rFonts w:asciiTheme="minorHAnsi" w:hAnsiTheme="minorHAnsi" w:cs="Tahoma"/>
              </w:rPr>
              <w:t xml:space="preserve"> </w:t>
            </w:r>
            <w:r w:rsidRPr="009C6038">
              <w:rPr>
                <w:rFonts w:asciiTheme="minorHAnsi" w:hAnsiTheme="minorHAnsi" w:cs="Tahoma"/>
                <w:bCs/>
              </w:rPr>
              <w:t>właściciel-przedsiębiorca (osoba fizyczna prowadząca działalność gosp., zatrudniająca pracowników na podstawie umowy o pracę)</w:t>
            </w:r>
          </w:p>
          <w:p w:rsidR="00A22EC3" w:rsidRPr="009C6038" w:rsidRDefault="00A22EC3" w:rsidP="00A22EC3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 w:cs="Tahoma"/>
              </w:rPr>
              <w:sym w:font="Symbol" w:char="F099"/>
            </w:r>
            <w:r w:rsidRPr="009C6038">
              <w:rPr>
                <w:rFonts w:asciiTheme="minorHAnsi" w:hAnsiTheme="minorHAnsi" w:cs="Tahoma"/>
              </w:rPr>
              <w:t xml:space="preserve"> </w:t>
            </w:r>
            <w:r w:rsidRPr="009C6038">
              <w:rPr>
                <w:rFonts w:asciiTheme="minorHAnsi" w:hAnsiTheme="minorHAnsi" w:cs="Tahoma"/>
                <w:bCs/>
              </w:rPr>
              <w:t>pracownik zatrudniony na podstawie umowy o pracę</w:t>
            </w:r>
          </w:p>
          <w:p w:rsidR="00A22EC3" w:rsidRPr="009C6038" w:rsidRDefault="00A22EC3" w:rsidP="00A22EC3">
            <w:pPr>
              <w:widowControl w:val="0"/>
              <w:spacing w:before="120"/>
              <w:jc w:val="both"/>
              <w:rPr>
                <w:rFonts w:asciiTheme="minorHAnsi" w:hAnsiTheme="minorHAnsi" w:cs="Tahoma"/>
                <w:bCs/>
              </w:rPr>
            </w:pPr>
            <w:r w:rsidRPr="009C6038">
              <w:rPr>
                <w:rFonts w:asciiTheme="minorHAnsi" w:hAnsiTheme="minorHAnsi" w:cs="Tahoma"/>
              </w:rPr>
              <w:sym w:font="Symbol" w:char="F099"/>
            </w:r>
            <w:r w:rsidRPr="009C6038">
              <w:rPr>
                <w:rFonts w:asciiTheme="minorHAnsi" w:hAnsiTheme="minorHAnsi" w:cs="Tahoma"/>
              </w:rPr>
              <w:t xml:space="preserve"> </w:t>
            </w:r>
            <w:r w:rsidRPr="009C6038">
              <w:rPr>
                <w:rFonts w:asciiTheme="minorHAnsi" w:hAnsiTheme="minorHAnsi" w:cs="Tahoma"/>
                <w:bCs/>
              </w:rPr>
              <w:t>właściciel / współwłaściciel zatrudniony na podstawie umowy o pracę</w:t>
            </w:r>
          </w:p>
          <w:p w:rsidR="00A22EC3" w:rsidRPr="009C6038" w:rsidRDefault="00A22EC3" w:rsidP="00A22EC3">
            <w:pPr>
              <w:widowControl w:val="0"/>
              <w:spacing w:before="120"/>
              <w:jc w:val="both"/>
              <w:rPr>
                <w:rFonts w:asciiTheme="minorHAnsi" w:hAnsiTheme="minorHAnsi" w:cs="Tahoma"/>
                <w:bCs/>
              </w:rPr>
            </w:pPr>
            <w:r w:rsidRPr="009C6038">
              <w:rPr>
                <w:rFonts w:asciiTheme="minorHAnsi" w:hAnsiTheme="minorHAnsi" w:cs="Tahoma"/>
              </w:rPr>
              <w:sym w:font="Symbol" w:char="F099"/>
            </w:r>
            <w:r w:rsidRPr="009C6038">
              <w:rPr>
                <w:rFonts w:asciiTheme="minorHAnsi" w:hAnsiTheme="minorHAnsi" w:cs="Tahoma"/>
              </w:rPr>
              <w:t xml:space="preserve"> </w:t>
            </w:r>
            <w:r w:rsidRPr="009C6038">
              <w:rPr>
                <w:rFonts w:asciiTheme="minorHAnsi" w:hAnsiTheme="minorHAnsi" w:cs="Tahoma"/>
                <w:bCs/>
              </w:rPr>
              <w:t xml:space="preserve">właściciel/współwłaściciel nie zatrudniony na podstawie umowy </w:t>
            </w:r>
            <w:r w:rsidRPr="009C6038">
              <w:rPr>
                <w:rFonts w:asciiTheme="minorHAnsi" w:hAnsiTheme="minorHAnsi" w:cs="Tahoma"/>
                <w:bCs/>
              </w:rPr>
              <w:br/>
              <w:t>(z wyłączeniem osób fizycznych prowadzących działalność gosp.)</w:t>
            </w:r>
          </w:p>
        </w:tc>
      </w:tr>
    </w:tbl>
    <w:p w:rsidR="009C6038" w:rsidRDefault="009C6038" w:rsidP="00012A0A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page" w:horzAnchor="margin" w:tblpY="556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1417"/>
        <w:gridCol w:w="2838"/>
      </w:tblGrid>
      <w:tr w:rsidR="00A22EC3" w:rsidTr="00A22EC3">
        <w:trPr>
          <w:trHeight w:val="703"/>
        </w:trPr>
        <w:tc>
          <w:tcPr>
            <w:tcW w:w="9212" w:type="dxa"/>
            <w:gridSpan w:val="4"/>
            <w:shd w:val="clear" w:color="auto" w:fill="A6A6A6" w:themeFill="background1" w:themeFillShade="A6"/>
            <w:vAlign w:val="center"/>
          </w:tcPr>
          <w:p w:rsidR="00A22EC3" w:rsidRDefault="00A22EC3" w:rsidP="00A22EC3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t>DOŚWIADCZENIE ZAWODOWE</w:t>
            </w:r>
          </w:p>
        </w:tc>
      </w:tr>
      <w:tr w:rsidR="00A22EC3" w:rsidTr="00A22EC3">
        <w:trPr>
          <w:cantSplit/>
          <w:trHeight w:val="268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A22EC3" w:rsidRPr="009C6038" w:rsidRDefault="00A22EC3" w:rsidP="00A22EC3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NAZWA FIRMY / ORGANIZACJI ZATRUDNIAJĄCEJ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C3" w:rsidRPr="009C6038" w:rsidRDefault="00A22EC3" w:rsidP="00A22EC3">
            <w:pPr>
              <w:pStyle w:val="Nagwek6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C6038">
              <w:rPr>
                <w:rFonts w:asciiTheme="minorHAnsi" w:hAnsiTheme="minorHAnsi"/>
                <w:b/>
                <w:color w:val="auto"/>
              </w:rPr>
              <w:t>ROK, MIESIĄC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A22EC3" w:rsidRPr="009C6038" w:rsidRDefault="00A22EC3" w:rsidP="00A22EC3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STANOWISKO</w:t>
            </w:r>
          </w:p>
        </w:tc>
      </w:tr>
      <w:tr w:rsidR="00A22EC3" w:rsidTr="00A22EC3">
        <w:trPr>
          <w:cantSplit/>
          <w:trHeight w:val="274"/>
        </w:trPr>
        <w:tc>
          <w:tcPr>
            <w:tcW w:w="3539" w:type="dxa"/>
            <w:vMerge/>
            <w:vAlign w:val="center"/>
          </w:tcPr>
          <w:p w:rsidR="00A22EC3" w:rsidRDefault="00A22EC3" w:rsidP="00A22EC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shd w:val="pct5" w:color="F2F2F2" w:fill="auto"/>
            <w:vAlign w:val="center"/>
          </w:tcPr>
          <w:p w:rsidR="00A22EC3" w:rsidRDefault="00A22EC3" w:rsidP="00A22E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OD</w:t>
            </w:r>
          </w:p>
        </w:tc>
        <w:tc>
          <w:tcPr>
            <w:tcW w:w="1417" w:type="dxa"/>
            <w:shd w:val="pct5" w:color="F2F2F2" w:fill="auto"/>
            <w:vAlign w:val="center"/>
          </w:tcPr>
          <w:p w:rsidR="00A22EC3" w:rsidRDefault="00A22EC3" w:rsidP="00A22E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</w:t>
            </w:r>
          </w:p>
        </w:tc>
        <w:tc>
          <w:tcPr>
            <w:tcW w:w="2838" w:type="dxa"/>
            <w:vMerge/>
            <w:vAlign w:val="center"/>
          </w:tcPr>
          <w:p w:rsidR="00A22EC3" w:rsidRDefault="00A22EC3" w:rsidP="00A22EC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A22EC3" w:rsidRPr="00A73F61" w:rsidTr="00A22EC3">
        <w:trPr>
          <w:trHeight w:val="517"/>
        </w:trPr>
        <w:tc>
          <w:tcPr>
            <w:tcW w:w="3539" w:type="dxa"/>
            <w:vAlign w:val="center"/>
          </w:tcPr>
          <w:p w:rsidR="00A22EC3" w:rsidRPr="00A73F61" w:rsidRDefault="00A22EC3" w:rsidP="00A22EC3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22EC3" w:rsidRPr="00A73F61" w:rsidRDefault="00A22EC3" w:rsidP="00A22EC3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EC3" w:rsidRPr="00A73F61" w:rsidTr="00A22EC3">
        <w:trPr>
          <w:trHeight w:val="537"/>
        </w:trPr>
        <w:tc>
          <w:tcPr>
            <w:tcW w:w="3539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EC3" w:rsidRPr="00A73F61" w:rsidTr="00A22EC3">
        <w:trPr>
          <w:trHeight w:val="518"/>
        </w:trPr>
        <w:tc>
          <w:tcPr>
            <w:tcW w:w="3539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EC3" w:rsidRPr="00A73F61" w:rsidTr="00A22EC3">
        <w:tc>
          <w:tcPr>
            <w:tcW w:w="3539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EC3" w:rsidRPr="00A73F61" w:rsidTr="00A22EC3">
        <w:tc>
          <w:tcPr>
            <w:tcW w:w="3539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EC3" w:rsidRPr="00A73F61" w:rsidTr="00A22EC3">
        <w:trPr>
          <w:trHeight w:val="437"/>
        </w:trPr>
        <w:tc>
          <w:tcPr>
            <w:tcW w:w="3539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A22EC3" w:rsidRPr="00A73F61" w:rsidRDefault="00A22EC3" w:rsidP="00A22EC3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2EC3" w:rsidRDefault="00A22EC3" w:rsidP="00012A0A">
      <w:pPr>
        <w:rPr>
          <w:rFonts w:asciiTheme="minorHAnsi" w:hAnsiTheme="minorHAnsi"/>
          <w:b/>
          <w:szCs w:val="24"/>
        </w:rPr>
      </w:pPr>
    </w:p>
    <w:p w:rsidR="00012A0A" w:rsidRPr="009C6038" w:rsidRDefault="009C6038" w:rsidP="00012A0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PROSZĘ KRÓTKO OPISA</w:t>
      </w:r>
      <w:r w:rsidRPr="009C6038">
        <w:rPr>
          <w:rFonts w:asciiTheme="minorHAnsi" w:hAnsiTheme="minorHAnsi"/>
          <w:b/>
          <w:szCs w:val="24"/>
        </w:rPr>
        <w:t xml:space="preserve">Ć PANI / PANA AKTUALNĄ POZYCJĘ W FIRMIE, ZAKRES OBOWIĄZKÓW </w:t>
      </w:r>
      <w:r>
        <w:rPr>
          <w:rFonts w:asciiTheme="minorHAnsi" w:hAnsiTheme="minorHAnsi"/>
          <w:b/>
          <w:szCs w:val="24"/>
        </w:rPr>
        <w:br/>
      </w:r>
      <w:r w:rsidRPr="009C6038">
        <w:rPr>
          <w:rFonts w:asciiTheme="minorHAnsi" w:hAnsiTheme="minorHAnsi"/>
          <w:b/>
          <w:szCs w:val="24"/>
        </w:rPr>
        <w:t>I ODPOWIEDZIALNOŚCI:</w:t>
      </w:r>
    </w:p>
    <w:p w:rsidR="009C6038" w:rsidRPr="00012A0A" w:rsidRDefault="009C6038" w:rsidP="00012A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2116D" wp14:editId="49735D30">
                <wp:simplePos x="0" y="0"/>
                <wp:positionH relativeFrom="column">
                  <wp:posOffset>5080</wp:posOffset>
                </wp:positionH>
                <wp:positionV relativeFrom="paragraph">
                  <wp:posOffset>127000</wp:posOffset>
                </wp:positionV>
                <wp:extent cx="5852160" cy="1978660"/>
                <wp:effectExtent l="0" t="0" r="15240" b="2159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A667" id="Prostokąt 48" o:spid="_x0000_s1026" style="position:absolute;margin-left:.4pt;margin-top:10pt;width:460.8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" o:allowincell="f"/>
            </w:pict>
          </mc:Fallback>
        </mc:AlternateContent>
      </w:r>
    </w:p>
    <w:p w:rsidR="00012A0A" w:rsidRP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012A0A" w:rsidRP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9C6038" w:rsidRDefault="009C6038" w:rsidP="00012A0A">
      <w:pPr>
        <w:rPr>
          <w:rFonts w:asciiTheme="minorHAnsi" w:hAnsiTheme="minorHAnsi"/>
          <w:sz w:val="24"/>
          <w:szCs w:val="24"/>
        </w:rPr>
      </w:pPr>
    </w:p>
    <w:p w:rsidR="009C6038" w:rsidRPr="00012A0A" w:rsidRDefault="009C6038" w:rsidP="00012A0A">
      <w:pPr>
        <w:rPr>
          <w:rFonts w:asciiTheme="minorHAnsi" w:hAnsiTheme="minorHAnsi"/>
          <w:sz w:val="24"/>
          <w:szCs w:val="24"/>
        </w:rPr>
      </w:pPr>
    </w:p>
    <w:p w:rsidR="00012A0A" w:rsidRP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012A0A" w:rsidRP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347ECF" w:rsidRDefault="00347ECF" w:rsidP="00012A0A">
      <w:pPr>
        <w:rPr>
          <w:rFonts w:asciiTheme="minorHAnsi" w:hAnsiTheme="minorHAnsi"/>
          <w:sz w:val="24"/>
          <w:szCs w:val="24"/>
        </w:rPr>
      </w:pPr>
    </w:p>
    <w:p w:rsidR="00347ECF" w:rsidRDefault="00347ECF" w:rsidP="00012A0A">
      <w:pPr>
        <w:rPr>
          <w:rFonts w:asciiTheme="minorHAnsi" w:hAnsiTheme="minorHAnsi"/>
          <w:sz w:val="24"/>
          <w:szCs w:val="24"/>
        </w:rPr>
      </w:pPr>
    </w:p>
    <w:p w:rsidR="00347ECF" w:rsidRDefault="00347ECF" w:rsidP="00012A0A">
      <w:pPr>
        <w:rPr>
          <w:rFonts w:asciiTheme="minorHAnsi" w:hAnsiTheme="minorHAnsi"/>
          <w:sz w:val="24"/>
          <w:szCs w:val="24"/>
        </w:rPr>
      </w:pPr>
    </w:p>
    <w:p w:rsidR="000F2164" w:rsidRDefault="000F2164" w:rsidP="00012A0A">
      <w:pPr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060"/>
        <w:gridCol w:w="1984"/>
        <w:gridCol w:w="2052"/>
      </w:tblGrid>
      <w:tr w:rsidR="00347ECF" w:rsidRPr="00347ECF" w:rsidTr="00C56460">
        <w:trPr>
          <w:trHeight w:val="611"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347ECF" w:rsidRPr="000F2164" w:rsidRDefault="00347ECF" w:rsidP="00347ECF">
            <w:pPr>
              <w:jc w:val="center"/>
              <w:rPr>
                <w:rFonts w:asciiTheme="minorHAnsi" w:hAnsiTheme="minorHAnsi"/>
                <w:b/>
                <w:iCs/>
                <w:szCs w:val="24"/>
              </w:rPr>
            </w:pPr>
            <w:r w:rsidRPr="000F2164">
              <w:rPr>
                <w:rFonts w:asciiTheme="minorHAnsi" w:hAnsiTheme="minorHAnsi"/>
                <w:b/>
                <w:iCs/>
                <w:szCs w:val="24"/>
              </w:rPr>
              <w:t>ZNAJOMOŚĆ JĘZYKÓW OBCYCH</w:t>
            </w:r>
          </w:p>
        </w:tc>
        <w:tc>
          <w:tcPr>
            <w:tcW w:w="2060" w:type="dxa"/>
            <w:shd w:val="clear" w:color="auto" w:fill="A6A6A6" w:themeFill="background1" w:themeFillShade="A6"/>
            <w:vAlign w:val="center"/>
          </w:tcPr>
          <w:p w:rsidR="00347ECF" w:rsidRPr="000F2164" w:rsidRDefault="00347ECF" w:rsidP="00347EC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BIEGŁA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347ECF" w:rsidRPr="000F2164" w:rsidRDefault="00347ECF" w:rsidP="00347EC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ŚREDNIA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:rsidR="00347ECF" w:rsidRPr="000F2164" w:rsidRDefault="00347ECF" w:rsidP="00347EC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SŁABA</w:t>
            </w:r>
          </w:p>
        </w:tc>
      </w:tr>
      <w:tr w:rsidR="00347ECF" w:rsidRPr="00347ECF" w:rsidTr="00C56460">
        <w:trPr>
          <w:trHeight w:val="300"/>
        </w:trPr>
        <w:tc>
          <w:tcPr>
            <w:tcW w:w="3402" w:type="dxa"/>
          </w:tcPr>
          <w:p w:rsidR="00347ECF" w:rsidRPr="002B42E5" w:rsidRDefault="00347ECF" w:rsidP="00347ECF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7ECF" w:rsidRPr="00347ECF" w:rsidTr="00C56460">
        <w:trPr>
          <w:trHeight w:val="263"/>
        </w:trPr>
        <w:tc>
          <w:tcPr>
            <w:tcW w:w="3402" w:type="dxa"/>
          </w:tcPr>
          <w:p w:rsidR="00347ECF" w:rsidRPr="002B42E5" w:rsidRDefault="00347ECF" w:rsidP="00347ECF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7ECF" w:rsidRPr="00347ECF" w:rsidTr="00C56460">
        <w:trPr>
          <w:trHeight w:val="299"/>
        </w:trPr>
        <w:tc>
          <w:tcPr>
            <w:tcW w:w="3402" w:type="dxa"/>
          </w:tcPr>
          <w:p w:rsidR="00347ECF" w:rsidRPr="002B42E5" w:rsidRDefault="00347ECF" w:rsidP="00347ECF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 xml:space="preserve">Język: </w:t>
            </w:r>
          </w:p>
        </w:tc>
        <w:tc>
          <w:tcPr>
            <w:tcW w:w="2060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347ECF" w:rsidRPr="00347ECF" w:rsidRDefault="00347ECF" w:rsidP="00347E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47ECF" w:rsidRPr="00012A0A" w:rsidRDefault="00347ECF" w:rsidP="00012A0A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page" w:horzAnchor="margin" w:tblpY="2191"/>
        <w:tblW w:w="95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3544"/>
      </w:tblGrid>
      <w:tr w:rsidR="00347ECF" w:rsidTr="00347ECF">
        <w:trPr>
          <w:trHeight w:val="541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t>WYKSZTAŁCENIE</w:t>
            </w:r>
          </w:p>
        </w:tc>
      </w:tr>
      <w:tr w:rsidR="00347ECF" w:rsidTr="00BC06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189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SZKOŁA / UCZELNIA / INSTYTUCJA EDUKACYJNA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ROK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UZYSKANE KWALIFIKACJE / DYPLOMY</w:t>
            </w:r>
          </w:p>
        </w:tc>
      </w:tr>
      <w:tr w:rsidR="00347ECF" w:rsidTr="00BC06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3189" w:type="dxa"/>
            <w:vMerge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OD</w:t>
            </w:r>
          </w:p>
        </w:tc>
        <w:tc>
          <w:tcPr>
            <w:tcW w:w="1418" w:type="dxa"/>
            <w:vAlign w:val="center"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DO</w:t>
            </w:r>
          </w:p>
        </w:tc>
        <w:tc>
          <w:tcPr>
            <w:tcW w:w="3544" w:type="dxa"/>
            <w:vMerge/>
          </w:tcPr>
          <w:p w:rsidR="00347ECF" w:rsidRPr="009C6038" w:rsidRDefault="00347ECF" w:rsidP="00347ECF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347ECF" w:rsidTr="00347E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347ECF" w:rsidRPr="009C6038" w:rsidRDefault="00347ECF" w:rsidP="00347ECF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7" w:type="dxa"/>
          </w:tcPr>
          <w:p w:rsidR="00347ECF" w:rsidRPr="009C6038" w:rsidRDefault="00347ECF" w:rsidP="00347ECF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</w:tcPr>
          <w:p w:rsidR="00347ECF" w:rsidRPr="009C6038" w:rsidRDefault="00347ECF" w:rsidP="00347ECF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3544" w:type="dxa"/>
          </w:tcPr>
          <w:p w:rsidR="00347ECF" w:rsidRPr="009C6038" w:rsidRDefault="00347ECF" w:rsidP="00347ECF">
            <w:pPr>
              <w:spacing w:before="360"/>
              <w:rPr>
                <w:rFonts w:asciiTheme="minorHAnsi" w:hAnsiTheme="minorHAnsi" w:cs="Tahoma"/>
              </w:rPr>
            </w:pPr>
          </w:p>
        </w:tc>
      </w:tr>
      <w:tr w:rsidR="00347ECF" w:rsidTr="00347E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</w:tr>
      <w:tr w:rsidR="00347ECF" w:rsidTr="00347E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</w:tr>
      <w:tr w:rsidR="00347ECF" w:rsidTr="00347E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</w:tr>
      <w:tr w:rsidR="00347ECF" w:rsidTr="00347E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</w:tr>
      <w:tr w:rsidR="00347ECF" w:rsidTr="00347E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347ECF" w:rsidRPr="00A73F61" w:rsidRDefault="00347ECF" w:rsidP="00347ECF">
            <w:pPr>
              <w:spacing w:before="360"/>
              <w:rPr>
                <w:rFonts w:ascii="Tahoma" w:hAnsi="Tahoma" w:cs="Tahoma"/>
              </w:rPr>
            </w:pPr>
          </w:p>
        </w:tc>
      </w:tr>
    </w:tbl>
    <w:p w:rsidR="00F25490" w:rsidRPr="00F25490" w:rsidRDefault="00F25490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  <w:r w:rsidRPr="000F2164">
        <w:rPr>
          <w:rFonts w:asciiTheme="minorHAnsi" w:hAnsiTheme="minorHAnsi"/>
          <w:b/>
          <w:sz w:val="24"/>
          <w:szCs w:val="24"/>
        </w:rPr>
        <w:t>Proszę opisać PANI / PANA motywy podjęcia studiów oraz oczekiwania wobec Programu MBA</w:t>
      </w:r>
      <w:r w:rsidRPr="002B42E5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2EE0F08" wp14:editId="11C37BEE">
            <wp:extent cx="6038850" cy="1685925"/>
            <wp:effectExtent l="0" t="0" r="0" b="952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38" cy="168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490">
        <w:rPr>
          <w:rFonts w:asciiTheme="minorHAnsi" w:hAnsiTheme="minorHAnsi"/>
          <w:sz w:val="24"/>
          <w:szCs w:val="24"/>
        </w:rPr>
        <w:tab/>
      </w:r>
    </w:p>
    <w:p w:rsidR="00860787" w:rsidRPr="00A22EC3" w:rsidRDefault="0086078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  <w:r w:rsidRPr="00A22EC3">
        <w:rPr>
          <w:rFonts w:asciiTheme="minorHAnsi" w:hAnsiTheme="minorHAnsi"/>
          <w:bCs/>
          <w:sz w:val="20"/>
          <w:szCs w:val="20"/>
        </w:rPr>
        <w:t>Oświadczam, że:</w:t>
      </w:r>
    </w:p>
    <w:p w:rsidR="00860787" w:rsidRPr="00A22EC3" w:rsidRDefault="00860787" w:rsidP="000F2164">
      <w:pPr>
        <w:numPr>
          <w:ilvl w:val="0"/>
          <w:numId w:val="42"/>
        </w:numPr>
        <w:tabs>
          <w:tab w:val="left" w:pos="6195"/>
        </w:tabs>
        <w:jc w:val="both"/>
        <w:rPr>
          <w:rFonts w:asciiTheme="minorHAnsi" w:hAnsiTheme="minorHAnsi"/>
          <w:sz w:val="20"/>
          <w:szCs w:val="20"/>
        </w:rPr>
      </w:pPr>
      <w:r w:rsidRPr="00A22EC3">
        <w:rPr>
          <w:rFonts w:asciiTheme="minorHAnsi" w:hAnsiTheme="minorHAnsi"/>
          <w:sz w:val="20"/>
          <w:szCs w:val="20"/>
        </w:rPr>
        <w:t>Wszystkie podane dane w niniejszym formularzu zgłoszeniowym odpowiadają stanowi faktycznemu i są prawdziwe. Jestem świadomy(a) odpowiedzialności prawnej, jaką ponoszę w przypadku podania nieprawdziwych danych.</w:t>
      </w:r>
    </w:p>
    <w:p w:rsidR="00860787" w:rsidRPr="00A22EC3" w:rsidRDefault="00860787" w:rsidP="000F2164">
      <w:pPr>
        <w:numPr>
          <w:ilvl w:val="0"/>
          <w:numId w:val="42"/>
        </w:numPr>
        <w:tabs>
          <w:tab w:val="left" w:pos="6195"/>
        </w:tabs>
        <w:jc w:val="both"/>
        <w:rPr>
          <w:rFonts w:asciiTheme="minorHAnsi" w:hAnsiTheme="minorHAnsi"/>
          <w:sz w:val="20"/>
          <w:szCs w:val="20"/>
        </w:rPr>
      </w:pPr>
      <w:r w:rsidRPr="00A22EC3">
        <w:rPr>
          <w:rFonts w:asciiTheme="minorHAnsi" w:hAnsiTheme="minorHAnsi"/>
          <w:sz w:val="20"/>
          <w:szCs w:val="20"/>
        </w:rPr>
        <w:t>Wyrażam zgodę na przetwarzanie moich danych osobowych na potrzeby rekrutacji i obsługi studiów MBA zgodnie z Ustawą z dn. 29 sierpnia 1997 o ochronie danych osobowych Dz. U nr 101, poz. 926 ze zm.</w:t>
      </w:r>
    </w:p>
    <w:p w:rsidR="00860787" w:rsidRPr="00860787" w:rsidRDefault="00860787" w:rsidP="00860787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860787" w:rsidRPr="00860787" w:rsidRDefault="00860787" w:rsidP="005157A7">
      <w:pPr>
        <w:tabs>
          <w:tab w:val="left" w:pos="6195"/>
        </w:tabs>
        <w:ind w:left="284"/>
        <w:rPr>
          <w:rFonts w:asciiTheme="minorHAnsi" w:hAnsiTheme="minorHAnsi"/>
          <w:sz w:val="24"/>
          <w:szCs w:val="24"/>
        </w:rPr>
      </w:pPr>
    </w:p>
    <w:p w:rsidR="00860787" w:rsidRPr="005157A7" w:rsidRDefault="005157A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860787" w:rsidRPr="005157A7">
        <w:rPr>
          <w:rFonts w:asciiTheme="minorHAnsi" w:hAnsiTheme="minorHAnsi"/>
          <w:szCs w:val="24"/>
        </w:rPr>
        <w:t xml:space="preserve">....................................................        </w:t>
      </w:r>
      <w:r w:rsidR="00BC0629" w:rsidRPr="005157A7">
        <w:rPr>
          <w:rFonts w:asciiTheme="minorHAnsi" w:hAnsiTheme="minorHAnsi"/>
          <w:szCs w:val="24"/>
        </w:rPr>
        <w:t xml:space="preserve">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="00860787" w:rsidRPr="005157A7">
        <w:rPr>
          <w:rFonts w:asciiTheme="minorHAnsi" w:hAnsiTheme="minorHAnsi"/>
          <w:szCs w:val="24"/>
        </w:rPr>
        <w:t>...............</w:t>
      </w:r>
      <w:r w:rsidR="00BC0629" w:rsidRPr="005157A7">
        <w:rPr>
          <w:rFonts w:asciiTheme="minorHAnsi" w:hAnsiTheme="minorHAnsi"/>
          <w:szCs w:val="24"/>
        </w:rPr>
        <w:t>............................</w:t>
      </w:r>
      <w:r w:rsidR="00860787" w:rsidRPr="005157A7">
        <w:rPr>
          <w:rFonts w:asciiTheme="minorHAnsi" w:hAnsiTheme="minorHAnsi"/>
          <w:szCs w:val="24"/>
        </w:rPr>
        <w:t xml:space="preserve">  </w:t>
      </w:r>
    </w:p>
    <w:p w:rsidR="00F25490" w:rsidRPr="005157A7" w:rsidRDefault="0086078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 w:rsidRPr="005157A7">
        <w:rPr>
          <w:rFonts w:asciiTheme="minorHAnsi" w:hAnsiTheme="minorHAnsi"/>
          <w:szCs w:val="24"/>
        </w:rPr>
        <w:t xml:space="preserve">            Miejscowość,  data                   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Pr="005157A7">
        <w:rPr>
          <w:rFonts w:asciiTheme="minorHAnsi" w:hAnsiTheme="minorHAnsi"/>
          <w:szCs w:val="24"/>
        </w:rPr>
        <w:t xml:space="preserve">       Czytelny podpis</w:t>
      </w:r>
    </w:p>
    <w:sectPr w:rsidR="00F25490" w:rsidRPr="005157A7" w:rsidSect="005E38FC">
      <w:headerReference w:type="default" r:id="rId9"/>
      <w:footerReference w:type="default" r:id="rId10"/>
      <w:type w:val="continuous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A7" w:rsidRDefault="00DE78A7" w:rsidP="00001458">
      <w:r>
        <w:separator/>
      </w:r>
    </w:p>
  </w:endnote>
  <w:endnote w:type="continuationSeparator" w:id="0">
    <w:p w:rsidR="00DE78A7" w:rsidRDefault="00DE78A7" w:rsidP="000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3E" w:rsidRDefault="000F60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-4004310</wp:posOffset>
              </wp:positionV>
              <wp:extent cx="4229100" cy="3848100"/>
              <wp:effectExtent l="0" t="0" r="0" b="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29100" cy="38481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67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24CF5" id="Prostokąt 7" o:spid="_x0000_s1026" style="position:absolute;margin-left:-73.1pt;margin-top:-315.3pt;width:333pt;height:3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" fillcolor="white [3212]" stroked="f" strokeweight="2pt">
              <v:fill opacity="43947f"/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-3529330</wp:posOffset>
          </wp:positionV>
          <wp:extent cx="5759450" cy="3235960"/>
          <wp:effectExtent l="0" t="0" r="0" b="254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66760433_L2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23596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-157480</wp:posOffset>
              </wp:positionV>
              <wp:extent cx="3524250" cy="17780"/>
              <wp:effectExtent l="0" t="0" r="0" b="1270"/>
              <wp:wrapTopAndBottom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5B9E" id="Prostokąt 3" o:spid="_x0000_s1026" style="position:absolute;margin-left:8.65pt;margin-top:-12.4pt;width:277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-156210</wp:posOffset>
          </wp:positionV>
          <wp:extent cx="533400" cy="53340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mb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24765</wp:posOffset>
              </wp:positionV>
              <wp:extent cx="3524250" cy="485775"/>
              <wp:effectExtent l="0" t="0" r="0" b="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42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 xml:space="preserve">Bydgoszcz, ul. </w:t>
                          </w:r>
                          <w:proofErr w:type="spellStart"/>
                          <w:r w:rsidRPr="00E91BE7">
                            <w:rPr>
                              <w:b/>
                              <w:color w:val="09795F"/>
                            </w:rPr>
                            <w:t>Garbary</w:t>
                          </w:r>
                          <w:proofErr w:type="spellEnd"/>
                          <w:r w:rsidRPr="00E91BE7">
                            <w:rPr>
                              <w:b/>
                              <w:color w:val="09795F"/>
                            </w:rPr>
                            <w:t xml:space="preserve"> 2, tel. 52 567 00 14</w:t>
                          </w:r>
                        </w:p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>mba@byd.pl, www.mba.byd.pl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.35pt;margin-top:1.95pt;width:27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" filled="f" stroked="f" strokeweight=".5pt">
              <v:path arrowok="t"/>
              <v:textbox>
                <w:txbxContent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 xml:space="preserve">Bydgoszcz, ul. </w:t>
                    </w:r>
                    <w:proofErr w:type="spellStart"/>
                    <w:r w:rsidRPr="00E91BE7">
                      <w:rPr>
                        <w:b/>
                        <w:color w:val="09795F"/>
                      </w:rPr>
                      <w:t>Garbary</w:t>
                    </w:r>
                    <w:proofErr w:type="spellEnd"/>
                    <w:r w:rsidRPr="00E91BE7">
                      <w:rPr>
                        <w:b/>
                        <w:color w:val="09795F"/>
                      </w:rPr>
                      <w:t xml:space="preserve"> 2, tel. 52 567 00 14</w:t>
                    </w:r>
                  </w:p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>mba@byd.pl, www.mba.byd.pl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A7" w:rsidRDefault="00DE78A7" w:rsidP="00001458">
      <w:r>
        <w:separator/>
      </w:r>
    </w:p>
  </w:footnote>
  <w:footnote w:type="continuationSeparator" w:id="0">
    <w:p w:rsidR="00DE78A7" w:rsidRDefault="00DE78A7" w:rsidP="000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3E" w:rsidRDefault="000F603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741045</wp:posOffset>
              </wp:positionV>
              <wp:extent cx="5731510" cy="17780"/>
              <wp:effectExtent l="0" t="0" r="2540" b="1270"/>
              <wp:wrapTopAndBottom/>
              <wp:docPr id="1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DBD8" id="Prostokąt 2" o:spid="_x0000_s1026" style="position:absolute;margin-left:.6pt;margin-top:58.35pt;width:451.3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-154305</wp:posOffset>
          </wp:positionV>
          <wp:extent cx="1380744" cy="768096"/>
          <wp:effectExtent l="0" t="0" r="0" b="0"/>
          <wp:wrapTopAndBottom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BA-PN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87D"/>
    <w:multiLevelType w:val="multilevel"/>
    <w:tmpl w:val="C9F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65EE"/>
    <w:multiLevelType w:val="multilevel"/>
    <w:tmpl w:val="6F9C3AB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1AED"/>
    <w:multiLevelType w:val="hybridMultilevel"/>
    <w:tmpl w:val="62D02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5329"/>
    <w:multiLevelType w:val="multilevel"/>
    <w:tmpl w:val="4AF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E2EAF"/>
    <w:multiLevelType w:val="hybridMultilevel"/>
    <w:tmpl w:val="602C07BE"/>
    <w:lvl w:ilvl="0" w:tplc="6504A6F6">
      <w:start w:val="1"/>
      <w:numFmt w:val="bullet"/>
      <w:pStyle w:val="GFKMlisttab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176F"/>
    <w:multiLevelType w:val="hybridMultilevel"/>
    <w:tmpl w:val="3F7CC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A1152"/>
    <w:multiLevelType w:val="multilevel"/>
    <w:tmpl w:val="443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36A72"/>
    <w:multiLevelType w:val="multilevel"/>
    <w:tmpl w:val="B88C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4609E"/>
    <w:multiLevelType w:val="hybridMultilevel"/>
    <w:tmpl w:val="BFD27B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303011"/>
    <w:multiLevelType w:val="hybridMultilevel"/>
    <w:tmpl w:val="52063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026F0"/>
    <w:multiLevelType w:val="hybridMultilevel"/>
    <w:tmpl w:val="23D86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1E316DF9"/>
    <w:multiLevelType w:val="multilevel"/>
    <w:tmpl w:val="766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A2E6B"/>
    <w:multiLevelType w:val="multilevel"/>
    <w:tmpl w:val="D846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91D4C"/>
    <w:multiLevelType w:val="hybridMultilevel"/>
    <w:tmpl w:val="5E7AC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3F3415"/>
    <w:multiLevelType w:val="hybridMultilevel"/>
    <w:tmpl w:val="A6D6E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D2141F"/>
    <w:multiLevelType w:val="multilevel"/>
    <w:tmpl w:val="277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2F7599"/>
    <w:multiLevelType w:val="multilevel"/>
    <w:tmpl w:val="690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722E1C"/>
    <w:multiLevelType w:val="multilevel"/>
    <w:tmpl w:val="553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85F9F"/>
    <w:multiLevelType w:val="hybridMultilevel"/>
    <w:tmpl w:val="1F381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7D3AAA"/>
    <w:multiLevelType w:val="multilevel"/>
    <w:tmpl w:val="9350D1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50512D"/>
    <w:multiLevelType w:val="hybridMultilevel"/>
    <w:tmpl w:val="D346A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0A535F"/>
    <w:multiLevelType w:val="multilevel"/>
    <w:tmpl w:val="57F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5C4F95"/>
    <w:multiLevelType w:val="multilevel"/>
    <w:tmpl w:val="B35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F710A"/>
    <w:multiLevelType w:val="multilevel"/>
    <w:tmpl w:val="AD3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A3DA0"/>
    <w:multiLevelType w:val="hybridMultilevel"/>
    <w:tmpl w:val="BF7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5B11D6"/>
    <w:multiLevelType w:val="hybridMultilevel"/>
    <w:tmpl w:val="4126E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128A1"/>
    <w:multiLevelType w:val="multilevel"/>
    <w:tmpl w:val="C6F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726FC4"/>
    <w:multiLevelType w:val="multilevel"/>
    <w:tmpl w:val="24E6D9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D21C04"/>
    <w:multiLevelType w:val="multilevel"/>
    <w:tmpl w:val="DD884B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6C0E17"/>
    <w:multiLevelType w:val="multilevel"/>
    <w:tmpl w:val="659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A44BFC"/>
    <w:multiLevelType w:val="hybridMultilevel"/>
    <w:tmpl w:val="C510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A3C20"/>
    <w:multiLevelType w:val="hybridMultilevel"/>
    <w:tmpl w:val="B37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C04F3"/>
    <w:multiLevelType w:val="multilevel"/>
    <w:tmpl w:val="33F241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8F6CF5"/>
    <w:multiLevelType w:val="multilevel"/>
    <w:tmpl w:val="63A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D1352"/>
    <w:multiLevelType w:val="multilevel"/>
    <w:tmpl w:val="DF5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3462C"/>
    <w:multiLevelType w:val="multilevel"/>
    <w:tmpl w:val="728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DE01FF"/>
    <w:multiLevelType w:val="multilevel"/>
    <w:tmpl w:val="609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A69D4"/>
    <w:multiLevelType w:val="multilevel"/>
    <w:tmpl w:val="7D0EF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940348"/>
    <w:multiLevelType w:val="multilevel"/>
    <w:tmpl w:val="1EF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35849"/>
    <w:multiLevelType w:val="multilevel"/>
    <w:tmpl w:val="7DA0E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D07E0A"/>
    <w:multiLevelType w:val="multilevel"/>
    <w:tmpl w:val="369A38A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B53BC"/>
    <w:multiLevelType w:val="hybridMultilevel"/>
    <w:tmpl w:val="4BEE3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2"/>
  </w:num>
  <w:num w:numId="4">
    <w:abstractNumId w:val="22"/>
  </w:num>
  <w:num w:numId="5">
    <w:abstractNumId w:val="16"/>
  </w:num>
  <w:num w:numId="6">
    <w:abstractNumId w:val="37"/>
  </w:num>
  <w:num w:numId="7">
    <w:abstractNumId w:val="38"/>
  </w:num>
  <w:num w:numId="8">
    <w:abstractNumId w:val="6"/>
  </w:num>
  <w:num w:numId="9">
    <w:abstractNumId w:val="0"/>
  </w:num>
  <w:num w:numId="10">
    <w:abstractNumId w:val="23"/>
  </w:num>
  <w:num w:numId="11">
    <w:abstractNumId w:val="35"/>
  </w:num>
  <w:num w:numId="12">
    <w:abstractNumId w:val="36"/>
  </w:num>
  <w:num w:numId="13">
    <w:abstractNumId w:val="25"/>
  </w:num>
  <w:num w:numId="14">
    <w:abstractNumId w:val="19"/>
  </w:num>
  <w:num w:numId="15">
    <w:abstractNumId w:val="2"/>
  </w:num>
  <w:num w:numId="16">
    <w:abstractNumId w:val="10"/>
  </w:num>
  <w:num w:numId="17">
    <w:abstractNumId w:val="42"/>
  </w:num>
  <w:num w:numId="18">
    <w:abstractNumId w:val="14"/>
  </w:num>
  <w:num w:numId="19">
    <w:abstractNumId w:val="5"/>
  </w:num>
  <w:num w:numId="20">
    <w:abstractNumId w:val="9"/>
  </w:num>
  <w:num w:numId="21">
    <w:abstractNumId w:val="15"/>
  </w:num>
  <w:num w:numId="22">
    <w:abstractNumId w:val="27"/>
  </w:num>
  <w:num w:numId="23">
    <w:abstractNumId w:val="24"/>
  </w:num>
  <w:num w:numId="24">
    <w:abstractNumId w:val="18"/>
  </w:num>
  <w:num w:numId="25">
    <w:abstractNumId w:val="12"/>
  </w:num>
  <w:num w:numId="26">
    <w:abstractNumId w:val="3"/>
  </w:num>
  <w:num w:numId="27">
    <w:abstractNumId w:val="40"/>
  </w:num>
  <w:num w:numId="28">
    <w:abstractNumId w:val="41"/>
  </w:num>
  <w:num w:numId="29">
    <w:abstractNumId w:val="1"/>
  </w:num>
  <w:num w:numId="30">
    <w:abstractNumId w:val="29"/>
  </w:num>
  <w:num w:numId="31">
    <w:abstractNumId w:val="28"/>
  </w:num>
  <w:num w:numId="32">
    <w:abstractNumId w:val="34"/>
  </w:num>
  <w:num w:numId="33">
    <w:abstractNumId w:val="20"/>
  </w:num>
  <w:num w:numId="34">
    <w:abstractNumId w:val="33"/>
  </w:num>
  <w:num w:numId="35">
    <w:abstractNumId w:val="4"/>
  </w:num>
  <w:num w:numId="36">
    <w:abstractNumId w:val="17"/>
  </w:num>
  <w:num w:numId="37">
    <w:abstractNumId w:val="30"/>
  </w:num>
  <w:num w:numId="38">
    <w:abstractNumId w:val="39"/>
  </w:num>
  <w:num w:numId="39">
    <w:abstractNumId w:val="13"/>
  </w:num>
  <w:num w:numId="40">
    <w:abstractNumId w:val="7"/>
  </w:num>
  <w:num w:numId="41">
    <w:abstractNumId w:val="31"/>
  </w:num>
  <w:num w:numId="42">
    <w:abstractNumId w:val="11"/>
  </w:num>
  <w:num w:numId="43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1458"/>
    <w:rsid w:val="00004EBE"/>
    <w:rsid w:val="00004FBA"/>
    <w:rsid w:val="00012A0A"/>
    <w:rsid w:val="00030D68"/>
    <w:rsid w:val="00031AB0"/>
    <w:rsid w:val="000638F9"/>
    <w:rsid w:val="000A0A50"/>
    <w:rsid w:val="000F2164"/>
    <w:rsid w:val="000F603E"/>
    <w:rsid w:val="00136A21"/>
    <w:rsid w:val="001378A3"/>
    <w:rsid w:val="0015045C"/>
    <w:rsid w:val="00176B30"/>
    <w:rsid w:val="00177A87"/>
    <w:rsid w:val="00181A55"/>
    <w:rsid w:val="00190354"/>
    <w:rsid w:val="001B3780"/>
    <w:rsid w:val="001C38BF"/>
    <w:rsid w:val="0026354B"/>
    <w:rsid w:val="00265E5A"/>
    <w:rsid w:val="002668C5"/>
    <w:rsid w:val="00275783"/>
    <w:rsid w:val="00290900"/>
    <w:rsid w:val="00294F12"/>
    <w:rsid w:val="002B42E5"/>
    <w:rsid w:val="002B55EE"/>
    <w:rsid w:val="002C1FBB"/>
    <w:rsid w:val="002F764F"/>
    <w:rsid w:val="00303FE8"/>
    <w:rsid w:val="00306B43"/>
    <w:rsid w:val="00313928"/>
    <w:rsid w:val="00323890"/>
    <w:rsid w:val="0033376F"/>
    <w:rsid w:val="00347ECF"/>
    <w:rsid w:val="003600D9"/>
    <w:rsid w:val="00365AFA"/>
    <w:rsid w:val="00376684"/>
    <w:rsid w:val="00385944"/>
    <w:rsid w:val="003904B6"/>
    <w:rsid w:val="003A608B"/>
    <w:rsid w:val="003B6A84"/>
    <w:rsid w:val="003D0FC4"/>
    <w:rsid w:val="003D4F44"/>
    <w:rsid w:val="003E5909"/>
    <w:rsid w:val="003E590C"/>
    <w:rsid w:val="00421392"/>
    <w:rsid w:val="004475B8"/>
    <w:rsid w:val="004517B9"/>
    <w:rsid w:val="00453E7B"/>
    <w:rsid w:val="00463FFA"/>
    <w:rsid w:val="0046670F"/>
    <w:rsid w:val="00495AB6"/>
    <w:rsid w:val="004B0428"/>
    <w:rsid w:val="004B6D75"/>
    <w:rsid w:val="004D103B"/>
    <w:rsid w:val="004D3140"/>
    <w:rsid w:val="004F1879"/>
    <w:rsid w:val="005157A7"/>
    <w:rsid w:val="00530D2C"/>
    <w:rsid w:val="005409F7"/>
    <w:rsid w:val="005476F3"/>
    <w:rsid w:val="00550E4D"/>
    <w:rsid w:val="0055623A"/>
    <w:rsid w:val="00595392"/>
    <w:rsid w:val="005B1829"/>
    <w:rsid w:val="005B66F4"/>
    <w:rsid w:val="005D719E"/>
    <w:rsid w:val="005E38FC"/>
    <w:rsid w:val="006078DB"/>
    <w:rsid w:val="00644F6F"/>
    <w:rsid w:val="00664199"/>
    <w:rsid w:val="006B5E00"/>
    <w:rsid w:val="006C4315"/>
    <w:rsid w:val="006E54CE"/>
    <w:rsid w:val="006E7421"/>
    <w:rsid w:val="006F65AB"/>
    <w:rsid w:val="006F7E63"/>
    <w:rsid w:val="007064A8"/>
    <w:rsid w:val="00706C42"/>
    <w:rsid w:val="007115E7"/>
    <w:rsid w:val="00734DDA"/>
    <w:rsid w:val="00771102"/>
    <w:rsid w:val="007B1780"/>
    <w:rsid w:val="007B5570"/>
    <w:rsid w:val="007E165A"/>
    <w:rsid w:val="007E44CA"/>
    <w:rsid w:val="007F1BEF"/>
    <w:rsid w:val="008018D0"/>
    <w:rsid w:val="00803F5D"/>
    <w:rsid w:val="00860787"/>
    <w:rsid w:val="00862690"/>
    <w:rsid w:val="008702EE"/>
    <w:rsid w:val="00877AA9"/>
    <w:rsid w:val="0089103F"/>
    <w:rsid w:val="00891D5E"/>
    <w:rsid w:val="008B1D47"/>
    <w:rsid w:val="008C3162"/>
    <w:rsid w:val="008C7F95"/>
    <w:rsid w:val="008D11F2"/>
    <w:rsid w:val="008E0F49"/>
    <w:rsid w:val="008F036E"/>
    <w:rsid w:val="00904292"/>
    <w:rsid w:val="009077B3"/>
    <w:rsid w:val="00925DEB"/>
    <w:rsid w:val="00931446"/>
    <w:rsid w:val="009671AF"/>
    <w:rsid w:val="00971439"/>
    <w:rsid w:val="00985697"/>
    <w:rsid w:val="009A0E14"/>
    <w:rsid w:val="009A27DD"/>
    <w:rsid w:val="009C1EB6"/>
    <w:rsid w:val="009C4D26"/>
    <w:rsid w:val="009C6038"/>
    <w:rsid w:val="009D1056"/>
    <w:rsid w:val="009F7A81"/>
    <w:rsid w:val="00A01BFD"/>
    <w:rsid w:val="00A116B8"/>
    <w:rsid w:val="00A22EC3"/>
    <w:rsid w:val="00A423E3"/>
    <w:rsid w:val="00A4332C"/>
    <w:rsid w:val="00A54608"/>
    <w:rsid w:val="00A62972"/>
    <w:rsid w:val="00A713FD"/>
    <w:rsid w:val="00AB75AC"/>
    <w:rsid w:val="00AE531D"/>
    <w:rsid w:val="00B01E30"/>
    <w:rsid w:val="00B02441"/>
    <w:rsid w:val="00B04CA3"/>
    <w:rsid w:val="00B16858"/>
    <w:rsid w:val="00B17073"/>
    <w:rsid w:val="00B17A80"/>
    <w:rsid w:val="00B2472B"/>
    <w:rsid w:val="00B2487F"/>
    <w:rsid w:val="00B360A6"/>
    <w:rsid w:val="00B5597D"/>
    <w:rsid w:val="00B73C12"/>
    <w:rsid w:val="00B810FB"/>
    <w:rsid w:val="00BB030C"/>
    <w:rsid w:val="00BB0452"/>
    <w:rsid w:val="00BB25CC"/>
    <w:rsid w:val="00BB7DFE"/>
    <w:rsid w:val="00BC0629"/>
    <w:rsid w:val="00BC3649"/>
    <w:rsid w:val="00BD2F8C"/>
    <w:rsid w:val="00BE7EF6"/>
    <w:rsid w:val="00BF151A"/>
    <w:rsid w:val="00C002EE"/>
    <w:rsid w:val="00C14EC2"/>
    <w:rsid w:val="00C3204F"/>
    <w:rsid w:val="00C3249E"/>
    <w:rsid w:val="00C32EA7"/>
    <w:rsid w:val="00C56460"/>
    <w:rsid w:val="00CB2395"/>
    <w:rsid w:val="00CC4CC2"/>
    <w:rsid w:val="00CC5D42"/>
    <w:rsid w:val="00CD2EC6"/>
    <w:rsid w:val="00CD7F14"/>
    <w:rsid w:val="00CE5106"/>
    <w:rsid w:val="00CF09E0"/>
    <w:rsid w:val="00D065E8"/>
    <w:rsid w:val="00D61580"/>
    <w:rsid w:val="00D7141D"/>
    <w:rsid w:val="00D75145"/>
    <w:rsid w:val="00D96D6B"/>
    <w:rsid w:val="00DB4359"/>
    <w:rsid w:val="00DC6138"/>
    <w:rsid w:val="00DD0CA6"/>
    <w:rsid w:val="00DE71A4"/>
    <w:rsid w:val="00DE78A7"/>
    <w:rsid w:val="00E32CC9"/>
    <w:rsid w:val="00E330E7"/>
    <w:rsid w:val="00E54069"/>
    <w:rsid w:val="00E5668E"/>
    <w:rsid w:val="00E91BE7"/>
    <w:rsid w:val="00E93EE1"/>
    <w:rsid w:val="00E94124"/>
    <w:rsid w:val="00E96F17"/>
    <w:rsid w:val="00EB4174"/>
    <w:rsid w:val="00ED6AEF"/>
    <w:rsid w:val="00F0342F"/>
    <w:rsid w:val="00F2022A"/>
    <w:rsid w:val="00F25490"/>
    <w:rsid w:val="00F40E8B"/>
    <w:rsid w:val="00F41482"/>
    <w:rsid w:val="00F72727"/>
    <w:rsid w:val="00F77A64"/>
    <w:rsid w:val="00F924AA"/>
    <w:rsid w:val="00FB031D"/>
    <w:rsid w:val="00FC2C2A"/>
    <w:rsid w:val="00FC36BB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D0307"/>
  <w15:docId w15:val="{BF4AB12C-FCD2-4CA9-9F97-3E09A08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1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714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5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7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458"/>
  </w:style>
  <w:style w:type="paragraph" w:styleId="Stopka">
    <w:name w:val="footer"/>
    <w:basedOn w:val="Normalny"/>
    <w:link w:val="Stopka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58"/>
  </w:style>
  <w:style w:type="paragraph" w:styleId="Tekstdymka">
    <w:name w:val="Balloon Text"/>
    <w:basedOn w:val="Normalny"/>
    <w:link w:val="TekstdymkaZnak"/>
    <w:uiPriority w:val="99"/>
    <w:semiHidden/>
    <w:unhideWhenUsed/>
    <w:rsid w:val="00001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71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C38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3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2441"/>
    <w:rPr>
      <w:b/>
      <w:bCs/>
    </w:rPr>
  </w:style>
  <w:style w:type="paragraph" w:customStyle="1" w:styleId="justifycenter">
    <w:name w:val="justifycenter"/>
    <w:basedOn w:val="Normalny"/>
    <w:rsid w:val="00463F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14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7141D"/>
    <w:rPr>
      <w:i/>
      <w:iCs/>
    </w:rPr>
  </w:style>
  <w:style w:type="paragraph" w:styleId="Bezodstpw">
    <w:name w:val="No Spacing"/>
    <w:link w:val="BezodstpwZnak"/>
    <w:uiPriority w:val="1"/>
    <w:qFormat/>
    <w:rsid w:val="00E91B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91BE7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71A4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71A4"/>
    <w:rPr>
      <w:rFonts w:ascii="Calibri" w:hAnsi="Calibri"/>
      <w:szCs w:val="21"/>
    </w:rPr>
  </w:style>
  <w:style w:type="paragraph" w:customStyle="1" w:styleId="GFKMtabelanagl">
    <w:name w:val="GFKM tabela nagl"/>
    <w:basedOn w:val="Normalny"/>
    <w:link w:val="GFKMtabelanaglZnak"/>
    <w:qFormat/>
    <w:rsid w:val="00985697"/>
    <w:pPr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tabelanaglZnak">
    <w:name w:val="GFKM tabela nagl Znak"/>
    <w:link w:val="GFKMtabelanagl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oznaczenie">
    <w:name w:val="GFKM oznaczenie"/>
    <w:basedOn w:val="Normalny"/>
    <w:link w:val="GFKMoznaczenieZnak"/>
    <w:qFormat/>
    <w:rsid w:val="00985697"/>
    <w:pPr>
      <w:spacing w:after="120" w:line="276" w:lineRule="auto"/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oznaczenieZnak">
    <w:name w:val="GFKM oznaczenie Znak"/>
    <w:link w:val="GFKMoznaczenie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tab">
    <w:name w:val="GFKM tab"/>
    <w:basedOn w:val="Normalny"/>
    <w:link w:val="GFKMtabZnak"/>
    <w:qFormat/>
    <w:rsid w:val="00985697"/>
    <w:rPr>
      <w:rFonts w:eastAsia="Times New Roman" w:cs="Calibri"/>
      <w:bCs/>
      <w:color w:val="000000"/>
    </w:rPr>
  </w:style>
  <w:style w:type="character" w:customStyle="1" w:styleId="GFKMtabZnak">
    <w:name w:val="GFKM tab Znak"/>
    <w:link w:val="GFKMtab"/>
    <w:rsid w:val="00985697"/>
    <w:rPr>
      <w:rFonts w:ascii="Calibri" w:eastAsia="Times New Roman" w:hAnsi="Calibri" w:cs="Calibri"/>
      <w:bCs/>
      <w:color w:val="000000"/>
      <w:lang w:eastAsia="pl-PL"/>
    </w:rPr>
  </w:style>
  <w:style w:type="paragraph" w:customStyle="1" w:styleId="GFKMlisttab">
    <w:name w:val="GFKM list tab"/>
    <w:basedOn w:val="GFKMtab"/>
    <w:link w:val="GFKMlisttabZnak"/>
    <w:qFormat/>
    <w:rsid w:val="00985697"/>
    <w:pPr>
      <w:numPr>
        <w:numId w:val="35"/>
      </w:numPr>
    </w:pPr>
  </w:style>
  <w:style w:type="character" w:customStyle="1" w:styleId="GFKMlisttabZnak">
    <w:name w:val="GFKM list tab Znak"/>
    <w:link w:val="GFKMlisttab"/>
    <w:rsid w:val="00985697"/>
    <w:rPr>
      <w:rFonts w:ascii="Calibri" w:eastAsia="Times New Roman" w:hAnsi="Calibri" w:cs="Calibri"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56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2A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12A0A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12A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03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7ECF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ks\Desktop\Formularz_MBA_branz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C02A-1815-457B-A56A-449BFE97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Formularz_MBA_branzowy.doc</Template>
  <TotalTime>2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Saks</dc:creator>
  <cp:lastModifiedBy>Karolina Pastewska</cp:lastModifiedBy>
  <cp:revision>3</cp:revision>
  <cp:lastPrinted>2016-09-14T08:54:00Z</cp:lastPrinted>
  <dcterms:created xsi:type="dcterms:W3CDTF">2020-04-23T12:25:00Z</dcterms:created>
  <dcterms:modified xsi:type="dcterms:W3CDTF">2020-04-23T12:27:00Z</dcterms:modified>
</cp:coreProperties>
</file>